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4" w:rsidRDefault="006B6847" w:rsidP="00025F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A960F2A" wp14:editId="09D07B41">
                <wp:simplePos x="0" y="0"/>
                <wp:positionH relativeFrom="column">
                  <wp:posOffset>2193290</wp:posOffset>
                </wp:positionH>
                <wp:positionV relativeFrom="paragraph">
                  <wp:posOffset>8031480</wp:posOffset>
                </wp:positionV>
                <wp:extent cx="108204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47" w:rsidRDefault="006B68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5830B" wp14:editId="46B130FC">
                                  <wp:extent cx="853440" cy="749935"/>
                                  <wp:effectExtent l="0" t="0" r="381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60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7pt;margin-top:632.4pt;width:85.2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" filled="f" stroked="f">
                <v:textbox style="mso-fit-shape-to-text:t">
                  <w:txbxContent>
                    <w:p w:rsidR="006B6847" w:rsidRDefault="006B6847">
                      <w:r>
                        <w:rPr>
                          <w:noProof/>
                        </w:rPr>
                        <w:drawing>
                          <wp:inline distT="0" distB="0" distL="0" distR="0" wp14:anchorId="55F5830B" wp14:editId="46B130FC">
                            <wp:extent cx="853440" cy="749935"/>
                            <wp:effectExtent l="0" t="0" r="381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74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E1C">
        <w:rPr>
          <w:noProof/>
        </w:rPr>
        <w:drawing>
          <wp:anchor distT="0" distB="0" distL="114300" distR="114300" simplePos="0" relativeHeight="251646976" behindDoc="0" locked="0" layoutInCell="1" allowOverlap="1" wp14:anchorId="1E151A8C" wp14:editId="2AA82D99">
            <wp:simplePos x="0" y="0"/>
            <wp:positionH relativeFrom="page">
              <wp:posOffset>6276975</wp:posOffset>
            </wp:positionH>
            <wp:positionV relativeFrom="page">
              <wp:posOffset>7777480</wp:posOffset>
            </wp:positionV>
            <wp:extent cx="857250" cy="43243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 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1C"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10EA1E07" wp14:editId="008EA50D">
                <wp:simplePos x="0" y="0"/>
                <wp:positionH relativeFrom="page">
                  <wp:posOffset>2750820</wp:posOffset>
                </wp:positionH>
                <wp:positionV relativeFrom="page">
                  <wp:posOffset>5173981</wp:posOffset>
                </wp:positionV>
                <wp:extent cx="4613275" cy="3139440"/>
                <wp:effectExtent l="0" t="0" r="0" b="38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1327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5F64" w:rsidRDefault="007F1469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F42716">
                              <w:rPr>
                                <w:sz w:val="32"/>
                                <w:szCs w:val="32"/>
                              </w:rPr>
                              <w:t>Take charge of your own future</w:t>
                            </w:r>
                            <w:r w:rsidR="00025F64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Pr="00F4271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1469" w:rsidRPr="00F42716" w:rsidRDefault="00025F64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7F1469" w:rsidRPr="00F42716">
                              <w:rPr>
                                <w:sz w:val="32"/>
                                <w:szCs w:val="32"/>
                              </w:rPr>
                              <w:t>ake it whatever you want it to be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1669AB" w:rsidRPr="005F2818" w:rsidRDefault="007F1469" w:rsidP="0036528D">
                            <w:pPr>
                              <w:pStyle w:val="bodytex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F281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Dream Big, Live Large.</w:t>
                            </w:r>
                          </w:p>
                          <w:p w:rsidR="00000E6B" w:rsidRDefault="00000E6B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Every Wednesday &amp; Friday, </w:t>
                            </w:r>
                          </w:p>
                          <w:p w:rsidR="00AC28D7" w:rsidRDefault="00000E6B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1:00-3</w:t>
                            </w:r>
                            <w:r w:rsidR="00AC28D7" w:rsidRPr="00F42716">
                              <w:rPr>
                                <w:sz w:val="32"/>
                                <w:szCs w:val="32"/>
                              </w:rPr>
                              <w:t>:00 p.m.</w:t>
                            </w:r>
                          </w:p>
                          <w:p w:rsidR="00262FD8" w:rsidRDefault="00BD209F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262FD8">
                              <w:rPr>
                                <w:sz w:val="32"/>
                                <w:szCs w:val="32"/>
                              </w:rPr>
                              <w:t>Gino Elliot</w:t>
                            </w:r>
                            <w:r w:rsidR="002866A0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262FD8">
                              <w:rPr>
                                <w:sz w:val="32"/>
                                <w:szCs w:val="32"/>
                              </w:rPr>
                              <w:t xml:space="preserve"> Peer Support/</w:t>
                            </w:r>
                          </w:p>
                          <w:p w:rsidR="00262FD8" w:rsidRDefault="00BD209F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62FD8">
                              <w:rPr>
                                <w:sz w:val="32"/>
                                <w:szCs w:val="32"/>
                              </w:rPr>
                              <w:t>Independent Living Skills Coordinator</w:t>
                            </w:r>
                          </w:p>
                          <w:p w:rsidR="00262FD8" w:rsidRDefault="00262FD8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BF4149">
                              <w:rPr>
                                <w:b/>
                                <w:sz w:val="32"/>
                                <w:szCs w:val="32"/>
                              </w:rPr>
                              <w:t>Disabled Resources Center, Inc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262FD8" w:rsidRDefault="00262FD8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2750 E. Spring St.</w:t>
                            </w:r>
                            <w:r w:rsidR="002866A0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Suite 100</w:t>
                            </w:r>
                          </w:p>
                          <w:p w:rsidR="00262FD8" w:rsidRDefault="00C35DAE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Long Beach, CA</w:t>
                            </w:r>
                            <w:r w:rsidR="00262FD8">
                              <w:rPr>
                                <w:sz w:val="32"/>
                                <w:szCs w:val="32"/>
                              </w:rPr>
                              <w:t>. 90806</w:t>
                            </w:r>
                          </w:p>
                          <w:p w:rsidR="00505D28" w:rsidRDefault="00505D28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562.427.100</w:t>
                            </w:r>
                            <w:r w:rsidR="00E5550F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ext. </w:t>
                            </w:r>
                            <w:r w:rsidR="004117D6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:rsidR="00505D28" w:rsidRPr="00F42716" w:rsidRDefault="004E03E4" w:rsidP="0036528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DE7EFF" w:rsidRPr="009F3D3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gelliot@drcinc.org</w:t>
                              </w:r>
                            </w:hyperlink>
                            <w:r w:rsidR="00DE7EFF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5C05C2">
                              <w:rPr>
                                <w:noProof/>
                              </w:rPr>
                              <w:drawing>
                                <wp:inline distT="0" distB="0" distL="0" distR="0" wp14:anchorId="18A9C29F" wp14:editId="439BF998">
                                  <wp:extent cx="850900" cy="288290"/>
                                  <wp:effectExtent l="0" t="0" r="6350" b="0"/>
                                  <wp:docPr id="7" name="Picture 7" descr="C:\Users\gino\Desktop\connonly used\logo\facebook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ino\Desktop\connonly used\logo\facebook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148" cy="289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7EFF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D209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A1E07" id="Text Box 18" o:spid="_x0000_s1027" type="#_x0000_t202" style="position:absolute;margin-left:216.6pt;margin-top:407.4pt;width:363.25pt;height:247.2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0s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025F64" w:rsidRDefault="007F1469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F42716">
                        <w:rPr>
                          <w:sz w:val="32"/>
                          <w:szCs w:val="32"/>
                        </w:rPr>
                        <w:t>Take charge of your own future</w:t>
                      </w:r>
                      <w:r w:rsidR="00025F64">
                        <w:rPr>
                          <w:sz w:val="32"/>
                          <w:szCs w:val="32"/>
                        </w:rPr>
                        <w:t>!</w:t>
                      </w:r>
                      <w:r w:rsidRPr="00F4271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F1469" w:rsidRPr="00F42716" w:rsidRDefault="00025F64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="007F1469" w:rsidRPr="00F42716">
                        <w:rPr>
                          <w:sz w:val="32"/>
                          <w:szCs w:val="32"/>
                        </w:rPr>
                        <w:t>ake it whatever you want it to be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1669AB" w:rsidRPr="005F2818" w:rsidRDefault="007F1469" w:rsidP="0036528D">
                      <w:pPr>
                        <w:pStyle w:val="bodytext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5F2818">
                        <w:rPr>
                          <w:b/>
                          <w:i/>
                          <w:sz w:val="36"/>
                          <w:szCs w:val="36"/>
                        </w:rPr>
                        <w:t>Dream Big, Live Large.</w:t>
                      </w:r>
                    </w:p>
                    <w:p w:rsidR="00000E6B" w:rsidRDefault="00000E6B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Every Wednesday &amp; Friday, </w:t>
                      </w:r>
                    </w:p>
                    <w:p w:rsidR="00AC28D7" w:rsidRDefault="00000E6B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1:00-3</w:t>
                      </w:r>
                      <w:r w:rsidR="00AC28D7" w:rsidRPr="00F42716">
                        <w:rPr>
                          <w:sz w:val="32"/>
                          <w:szCs w:val="32"/>
                        </w:rPr>
                        <w:t>:00 p.m.</w:t>
                      </w:r>
                    </w:p>
                    <w:p w:rsidR="00262FD8" w:rsidRDefault="00BD209F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 w:rsidR="00262FD8">
                        <w:rPr>
                          <w:sz w:val="32"/>
                          <w:szCs w:val="32"/>
                        </w:rPr>
                        <w:t>Gino Elliot</w:t>
                      </w:r>
                      <w:r w:rsidR="002866A0">
                        <w:rPr>
                          <w:sz w:val="32"/>
                          <w:szCs w:val="32"/>
                        </w:rPr>
                        <w:t>,</w:t>
                      </w:r>
                      <w:r w:rsidR="00262FD8">
                        <w:rPr>
                          <w:sz w:val="32"/>
                          <w:szCs w:val="32"/>
                        </w:rPr>
                        <w:t xml:space="preserve"> Peer Support/</w:t>
                      </w:r>
                    </w:p>
                    <w:p w:rsidR="00262FD8" w:rsidRDefault="00BD209F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262FD8">
                        <w:rPr>
                          <w:sz w:val="32"/>
                          <w:szCs w:val="32"/>
                        </w:rPr>
                        <w:t>Independent Living Skills Coordinator</w:t>
                      </w:r>
                    </w:p>
                    <w:p w:rsidR="00262FD8" w:rsidRDefault="00262FD8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BF4149">
                        <w:rPr>
                          <w:b/>
                          <w:sz w:val="32"/>
                          <w:szCs w:val="32"/>
                        </w:rPr>
                        <w:t>Disabled Resources Center, Inc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262FD8" w:rsidRDefault="00262FD8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2750 E. Spring St.</w:t>
                      </w:r>
                      <w:r w:rsidR="002866A0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Suite 100</w:t>
                      </w:r>
                    </w:p>
                    <w:p w:rsidR="00262FD8" w:rsidRDefault="00C35DAE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Long Beach, CA</w:t>
                      </w:r>
                      <w:r w:rsidR="00262FD8">
                        <w:rPr>
                          <w:sz w:val="32"/>
                          <w:szCs w:val="32"/>
                        </w:rPr>
                        <w:t>. 90806</w:t>
                      </w:r>
                    </w:p>
                    <w:p w:rsidR="00505D28" w:rsidRDefault="00505D28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562.427.100</w:t>
                      </w:r>
                      <w:r w:rsidR="00E5550F">
                        <w:rPr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 xml:space="preserve"> ext. </w:t>
                      </w:r>
                      <w:r w:rsidR="004117D6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23</w:t>
                      </w:r>
                    </w:p>
                    <w:p w:rsidR="00505D28" w:rsidRPr="00F42716" w:rsidRDefault="004E03E4" w:rsidP="0036528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="00DE7EFF" w:rsidRPr="009F3D35">
                          <w:rPr>
                            <w:rStyle w:val="Hyperlink"/>
                            <w:sz w:val="32"/>
                            <w:szCs w:val="32"/>
                          </w:rPr>
                          <w:t>gelliot@drcinc.org</w:t>
                        </w:r>
                      </w:hyperlink>
                      <w:r w:rsidR="00DE7EFF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="005C05C2">
                        <w:rPr>
                          <w:noProof/>
                        </w:rPr>
                        <w:drawing>
                          <wp:inline distT="0" distB="0" distL="0" distR="0" wp14:anchorId="18A9C29F" wp14:editId="439BF998">
                            <wp:extent cx="850900" cy="288290"/>
                            <wp:effectExtent l="0" t="0" r="6350" b="0"/>
                            <wp:docPr id="7" name="Picture 7" descr="C:\Users\gino\Desktop\connonly used\logo\facebook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ino\Desktop\connonly used\logo\facebook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148" cy="289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7EFF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BD209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15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EEFFC" wp14:editId="62E988D0">
                <wp:simplePos x="0" y="0"/>
                <wp:positionH relativeFrom="column">
                  <wp:posOffset>2063750</wp:posOffset>
                </wp:positionH>
                <wp:positionV relativeFrom="paragraph">
                  <wp:posOffset>1684020</wp:posOffset>
                </wp:positionV>
                <wp:extent cx="2400300" cy="594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533" w:rsidRPr="008E1533" w:rsidRDefault="008E1533" w:rsidP="0036528D">
                            <w:pPr>
                              <w:pStyle w:val="bodytext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E153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You are not alone!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EFFC" id="Text Box 1" o:spid="_x0000_s1028" type="#_x0000_t202" style="position:absolute;margin-left:162.5pt;margin-top:132.6pt;width:189pt;height:4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" filled="f" stroked="f" strokeweight=".5pt">
                <v:textbox>
                  <w:txbxContent>
                    <w:p w:rsidR="008E1533" w:rsidRPr="008E1533" w:rsidRDefault="008E1533" w:rsidP="0036528D">
                      <w:pPr>
                        <w:pStyle w:val="bodytext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E1533">
                        <w:rPr>
                          <w:b/>
                          <w:sz w:val="40"/>
                          <w:szCs w:val="40"/>
                          <w:u w:val="single"/>
                        </w:rPr>
                        <w:t>You are not alone!</w:t>
                      </w:r>
                    </w:p>
                  </w:txbxContent>
                </v:textbox>
              </v:shape>
            </w:pict>
          </mc:Fallback>
        </mc:AlternateContent>
      </w:r>
      <w:r w:rsidR="008E1533">
        <w:rPr>
          <w:noProof/>
        </w:rPr>
        <w:drawing>
          <wp:anchor distT="0" distB="0" distL="114300" distR="114300" simplePos="0" relativeHeight="251676672" behindDoc="1" locked="0" layoutInCell="1" allowOverlap="1" wp14:anchorId="34326D7A" wp14:editId="0D9EB9F7">
            <wp:simplePos x="0" y="0"/>
            <wp:positionH relativeFrom="page">
              <wp:posOffset>4731438</wp:posOffset>
            </wp:positionH>
            <wp:positionV relativeFrom="page">
              <wp:posOffset>2438084</wp:posOffset>
            </wp:positionV>
            <wp:extent cx="3013216" cy="2259330"/>
            <wp:effectExtent l="0" t="4127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school_group_intak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3216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D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50E7A3" wp14:editId="43D326D1">
                <wp:simplePos x="0" y="0"/>
                <wp:positionH relativeFrom="column">
                  <wp:posOffset>-81280</wp:posOffset>
                </wp:positionH>
                <wp:positionV relativeFrom="paragraph">
                  <wp:posOffset>6299835</wp:posOffset>
                </wp:positionV>
                <wp:extent cx="20574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6EA" w:rsidRPr="00E80CD1" w:rsidRDefault="00112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0CD1">
                              <w:rPr>
                                <w:rFonts w:ascii="Arial" w:hAnsi="Arial" w:cs="Arial"/>
                              </w:rPr>
                              <w:t>The mission of</w:t>
                            </w:r>
                            <w:r w:rsidRPr="00E80CD1">
                              <w:rPr>
                                <w:rFonts w:ascii="Arial" w:hAnsi="Arial" w:cs="Arial"/>
                                <w:b/>
                              </w:rPr>
                              <w:t xml:space="preserve"> DRC </w:t>
                            </w:r>
                            <w:r w:rsidRPr="00E80CD1">
                              <w:rPr>
                                <w:rFonts w:ascii="Arial" w:hAnsi="Arial" w:cs="Arial"/>
                              </w:rPr>
                              <w:t>is:</w:t>
                            </w:r>
                          </w:p>
                          <w:p w:rsidR="001126EA" w:rsidRPr="002866A0" w:rsidRDefault="001126EA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866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“To empower people with disabilities to live </w:t>
                            </w:r>
                            <w:r w:rsidR="00E80CD1" w:rsidRPr="002866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independently in the community,</w:t>
                            </w:r>
                            <w:r w:rsidRPr="002866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to make decisions about their lives and to advocate on their own behalf.”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E7A3" id="_x0000_s1029" type="#_x0000_t202" style="position:absolute;margin-left:-6.4pt;margin-top:496.05pt;width:162pt;height:9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" filled="f" stroked="f">
                <v:textbox>
                  <w:txbxContent>
                    <w:p w:rsidR="001126EA" w:rsidRPr="00E80CD1" w:rsidRDefault="001126EA">
                      <w:pPr>
                        <w:rPr>
                          <w:rFonts w:ascii="Arial" w:hAnsi="Arial" w:cs="Arial"/>
                        </w:rPr>
                      </w:pPr>
                      <w:r w:rsidRPr="00E80CD1">
                        <w:rPr>
                          <w:rFonts w:ascii="Arial" w:hAnsi="Arial" w:cs="Arial"/>
                        </w:rPr>
                        <w:t>The mission of</w:t>
                      </w:r>
                      <w:r w:rsidRPr="00E80CD1">
                        <w:rPr>
                          <w:rFonts w:ascii="Arial" w:hAnsi="Arial" w:cs="Arial"/>
                          <w:b/>
                        </w:rPr>
                        <w:t xml:space="preserve"> DRC </w:t>
                      </w:r>
                      <w:r w:rsidRPr="00E80CD1">
                        <w:rPr>
                          <w:rFonts w:ascii="Arial" w:hAnsi="Arial" w:cs="Arial"/>
                        </w:rPr>
                        <w:t>is:</w:t>
                      </w:r>
                    </w:p>
                    <w:p w:rsidR="001126EA" w:rsidRPr="002866A0" w:rsidRDefault="001126EA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866A0">
                        <w:rPr>
                          <w:rFonts w:ascii="Arial" w:hAnsi="Arial" w:cs="Arial"/>
                          <w:b/>
                          <w:i/>
                        </w:rPr>
                        <w:t xml:space="preserve"> “To empower people with disabilities to live </w:t>
                      </w:r>
                      <w:r w:rsidR="00E80CD1" w:rsidRPr="002866A0">
                        <w:rPr>
                          <w:rFonts w:ascii="Arial" w:hAnsi="Arial" w:cs="Arial"/>
                          <w:b/>
                          <w:i/>
                        </w:rPr>
                        <w:t>independently in the community,</w:t>
                      </w:r>
                      <w:r w:rsidRPr="002866A0">
                        <w:rPr>
                          <w:rFonts w:ascii="Arial" w:hAnsi="Arial" w:cs="Arial"/>
                          <w:b/>
                          <w:i/>
                        </w:rPr>
                        <w:t xml:space="preserve"> to make decisions about their lives and to advocate on their own behalf.”</w:t>
                      </w:r>
                    </w:p>
                  </w:txbxContent>
                </v:textbox>
              </v:shape>
            </w:pict>
          </mc:Fallback>
        </mc:AlternateContent>
      </w:r>
      <w:r w:rsidR="00CB2AC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84E829" wp14:editId="03CB2445">
                <wp:simplePos x="0" y="0"/>
                <wp:positionH relativeFrom="page">
                  <wp:posOffset>514350</wp:posOffset>
                </wp:positionH>
                <wp:positionV relativeFrom="page">
                  <wp:posOffset>8067675</wp:posOffset>
                </wp:positionV>
                <wp:extent cx="2057400" cy="1407795"/>
                <wp:effectExtent l="0" t="0" r="0" b="190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CD1553" w:rsidRDefault="00CD1553" w:rsidP="008A0FB1">
                            <w:pPr>
                              <w:pStyle w:val="Address2"/>
                            </w:pPr>
                            <w:r w:rsidRPr="00CD1553">
                              <w:rPr>
                                <w:sz w:val="16"/>
                                <w:szCs w:val="16"/>
                              </w:rPr>
                              <w:t>Disabled Resources Center, Inc</w:t>
                            </w:r>
                            <w:r w:rsidRPr="00CD1553">
                              <w:t xml:space="preserve">.     </w:t>
                            </w:r>
                          </w:p>
                          <w:p w:rsidR="008A0FB1" w:rsidRPr="00CD1553" w:rsidRDefault="00CD1553" w:rsidP="008A0FB1">
                            <w:pPr>
                              <w:pStyle w:val="Address1"/>
                              <w:rPr>
                                <w:sz w:val="16"/>
                                <w:szCs w:val="16"/>
                              </w:rPr>
                            </w:pPr>
                            <w:r w:rsidRPr="00CD1553">
                              <w:rPr>
                                <w:sz w:val="16"/>
                                <w:szCs w:val="16"/>
                              </w:rPr>
                              <w:t>2750 E Spring St</w:t>
                            </w:r>
                            <w:r w:rsidR="007515B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CD1553">
                              <w:rPr>
                                <w:sz w:val="16"/>
                                <w:szCs w:val="16"/>
                              </w:rPr>
                              <w:t xml:space="preserve"> Suite 100</w:t>
                            </w:r>
                          </w:p>
                          <w:p w:rsidR="008A0FB1" w:rsidRPr="00CD1553" w:rsidRDefault="00CD1553" w:rsidP="008A0FB1">
                            <w:pPr>
                              <w:pStyle w:val="Address1"/>
                              <w:rPr>
                                <w:sz w:val="16"/>
                                <w:szCs w:val="16"/>
                              </w:rPr>
                            </w:pPr>
                            <w:r w:rsidRPr="00CD1553">
                              <w:rPr>
                                <w:sz w:val="16"/>
                                <w:szCs w:val="16"/>
                              </w:rPr>
                              <w:t>Long Beach, Ca. 90806</w:t>
                            </w:r>
                          </w:p>
                          <w:p w:rsidR="008A0FB1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 xml:space="preserve">Phone:  </w:t>
                            </w:r>
                            <w:r w:rsidR="007515BF">
                              <w:t>562.427.100</w:t>
                            </w:r>
                            <w:r w:rsidR="00E5550F">
                              <w:t>0</w:t>
                            </w:r>
                            <w:r w:rsidR="007515BF">
                              <w:t xml:space="preserve">                          </w:t>
                            </w:r>
                            <w:r w:rsidR="00CD1553">
                              <w:rPr>
                                <w:rStyle w:val="Address2Char"/>
                              </w:rPr>
                              <w:t>TTY</w:t>
                            </w:r>
                            <w:r w:rsidRPr="008A0FB1">
                              <w:rPr>
                                <w:rStyle w:val="Address2Char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7515BF">
                              <w:t xml:space="preserve">    </w:t>
                            </w:r>
                            <w:r w:rsidR="00CD1553">
                              <w:t>562.427.1366</w:t>
                            </w:r>
                          </w:p>
                          <w:p w:rsidR="00CD1553" w:rsidRDefault="007515BF" w:rsidP="008A0FB1">
                            <w:pPr>
                              <w:pStyle w:val="Address1"/>
                            </w:pPr>
                            <w:r>
                              <w:t xml:space="preserve">             </w:t>
                            </w:r>
                            <w:r w:rsidR="00CD1553">
                              <w:t>www.drcinc.org</w:t>
                            </w:r>
                          </w:p>
                          <w:p w:rsidR="008A0FB1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>E-mail:</w:t>
                            </w:r>
                            <w:r>
                              <w:t xml:space="preserve">  </w:t>
                            </w:r>
                            <w:hyperlink r:id="rId10" w:history="1">
                              <w:r w:rsidR="00CB2ACF" w:rsidRPr="009F3D35">
                                <w:rPr>
                                  <w:rStyle w:val="Hyperlink"/>
                                </w:rPr>
                                <w:t>info@drcinc.org</w:t>
                              </w:r>
                            </w:hyperlink>
                          </w:p>
                          <w:p w:rsidR="00CB2ACF" w:rsidRDefault="00CB2ACF" w:rsidP="008A0FB1">
                            <w:pPr>
                              <w:pStyle w:val="Address1"/>
                            </w:pPr>
                            <w:r>
                              <w:t>DRC is a scent free facility.</w:t>
                            </w:r>
                          </w:p>
                          <w:p w:rsidR="00CB2ACF" w:rsidRPr="0036528D" w:rsidRDefault="00CB2ACF" w:rsidP="008A0FB1">
                            <w:pPr>
                              <w:pStyle w:val="Address1"/>
                            </w:pPr>
                            <w:r>
                              <w:t>Contact DRC</w:t>
                            </w:r>
                            <w:r w:rsidR="00E80CD1">
                              <w:t xml:space="preserve"> if reasonable accommodations are</w:t>
                            </w:r>
                            <w:r>
                              <w:t xml:space="preserve"> needed.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E829" id="Text Box 31" o:spid="_x0000_s1030" type="#_x0000_t202" style="position:absolute;margin-left:40.5pt;margin-top:635.25pt;width:162pt;height:110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669AB" w:rsidRPr="00CD1553" w:rsidRDefault="00CD1553" w:rsidP="008A0FB1">
                      <w:pPr>
                        <w:pStyle w:val="Address2"/>
                      </w:pPr>
                      <w:r w:rsidRPr="00CD1553">
                        <w:rPr>
                          <w:sz w:val="16"/>
                          <w:szCs w:val="16"/>
                        </w:rPr>
                        <w:t>Disabled Resources Center, Inc</w:t>
                      </w:r>
                      <w:r w:rsidRPr="00CD1553">
                        <w:t xml:space="preserve">.     </w:t>
                      </w:r>
                    </w:p>
                    <w:p w:rsidR="008A0FB1" w:rsidRPr="00CD1553" w:rsidRDefault="00CD1553" w:rsidP="008A0FB1">
                      <w:pPr>
                        <w:pStyle w:val="Address1"/>
                        <w:rPr>
                          <w:sz w:val="16"/>
                          <w:szCs w:val="16"/>
                        </w:rPr>
                      </w:pPr>
                      <w:r w:rsidRPr="00CD1553">
                        <w:rPr>
                          <w:sz w:val="16"/>
                          <w:szCs w:val="16"/>
                        </w:rPr>
                        <w:t>2750 E Spring St</w:t>
                      </w:r>
                      <w:r w:rsidR="007515BF">
                        <w:rPr>
                          <w:sz w:val="16"/>
                          <w:szCs w:val="16"/>
                        </w:rPr>
                        <w:t>.</w:t>
                      </w:r>
                      <w:r w:rsidRPr="00CD1553">
                        <w:rPr>
                          <w:sz w:val="16"/>
                          <w:szCs w:val="16"/>
                        </w:rPr>
                        <w:t xml:space="preserve"> Suite 100</w:t>
                      </w:r>
                    </w:p>
                    <w:p w:rsidR="008A0FB1" w:rsidRPr="00CD1553" w:rsidRDefault="00CD1553" w:rsidP="008A0FB1">
                      <w:pPr>
                        <w:pStyle w:val="Address1"/>
                        <w:rPr>
                          <w:sz w:val="16"/>
                          <w:szCs w:val="16"/>
                        </w:rPr>
                      </w:pPr>
                      <w:r w:rsidRPr="00CD1553">
                        <w:rPr>
                          <w:sz w:val="16"/>
                          <w:szCs w:val="16"/>
                        </w:rPr>
                        <w:t>Long Beach, Ca. 90806</w:t>
                      </w:r>
                    </w:p>
                    <w:p w:rsidR="008A0FB1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 xml:space="preserve">Phone:  </w:t>
                      </w:r>
                      <w:r w:rsidR="007515BF">
                        <w:t>562.427.100</w:t>
                      </w:r>
                      <w:r w:rsidR="00E5550F">
                        <w:t>0</w:t>
                      </w:r>
                      <w:r w:rsidR="007515BF">
                        <w:t xml:space="preserve">                          </w:t>
                      </w:r>
                      <w:r w:rsidR="00CD1553">
                        <w:rPr>
                          <w:rStyle w:val="Address2Char"/>
                        </w:rPr>
                        <w:t>TTY</w:t>
                      </w:r>
                      <w:r w:rsidRPr="008A0FB1">
                        <w:rPr>
                          <w:rStyle w:val="Address2Char"/>
                        </w:rPr>
                        <w:t>:</w:t>
                      </w:r>
                      <w:r>
                        <w:t xml:space="preserve">  </w:t>
                      </w:r>
                      <w:r w:rsidR="007515BF">
                        <w:t xml:space="preserve">    </w:t>
                      </w:r>
                      <w:r w:rsidR="00CD1553">
                        <w:t>562.427.1366</w:t>
                      </w:r>
                    </w:p>
                    <w:p w:rsidR="00CD1553" w:rsidRDefault="007515BF" w:rsidP="008A0FB1">
                      <w:pPr>
                        <w:pStyle w:val="Address1"/>
                      </w:pPr>
                      <w:r>
                        <w:t xml:space="preserve">             </w:t>
                      </w:r>
                      <w:r w:rsidR="00CD1553">
                        <w:t>www.drcinc.org</w:t>
                      </w:r>
                    </w:p>
                    <w:p w:rsidR="008A0FB1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>E-mail:</w:t>
                      </w:r>
                      <w:r>
                        <w:t xml:space="preserve">  </w:t>
                      </w:r>
                      <w:hyperlink r:id="rId11" w:history="1">
                        <w:r w:rsidR="00CB2ACF" w:rsidRPr="009F3D35">
                          <w:rPr>
                            <w:rStyle w:val="Hyperlink"/>
                          </w:rPr>
                          <w:t>info@drcinc.org</w:t>
                        </w:r>
                      </w:hyperlink>
                    </w:p>
                    <w:p w:rsidR="00CB2ACF" w:rsidRDefault="00CB2ACF" w:rsidP="008A0FB1">
                      <w:pPr>
                        <w:pStyle w:val="Address1"/>
                      </w:pPr>
                      <w:r>
                        <w:t>DRC is a scent free facility.</w:t>
                      </w:r>
                    </w:p>
                    <w:p w:rsidR="00CB2ACF" w:rsidRPr="0036528D" w:rsidRDefault="00CB2ACF" w:rsidP="008A0FB1">
                      <w:pPr>
                        <w:pStyle w:val="Address1"/>
                      </w:pPr>
                      <w:r>
                        <w:t>Contact DRC</w:t>
                      </w:r>
                      <w:r w:rsidR="00E80CD1">
                        <w:t xml:space="preserve"> if reasonable accommodations are</w:t>
                      </w:r>
                      <w:r>
                        <w:t xml:space="preserve"> needed.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6EA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33B2776" wp14:editId="2F659CC8">
                <wp:simplePos x="0" y="0"/>
                <wp:positionH relativeFrom="page">
                  <wp:posOffset>600075</wp:posOffset>
                </wp:positionH>
                <wp:positionV relativeFrom="page">
                  <wp:posOffset>2228850</wp:posOffset>
                </wp:positionV>
                <wp:extent cx="1874520" cy="2943225"/>
                <wp:effectExtent l="0" t="0" r="0" b="952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553" w:rsidRPr="00CD1553" w:rsidRDefault="008E1533" w:rsidP="008A0FB1">
                            <w:pPr>
                              <w:pStyle w:val="tagline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CD1553">
                              <w:rPr>
                                <w:i w:val="0"/>
                                <w:sz w:val="18"/>
                                <w:szCs w:val="18"/>
                              </w:rPr>
                              <w:t>Provided by</w:t>
                            </w:r>
                            <w:r w:rsidR="00CD1553" w:rsidRPr="00CD1553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69AB" w:rsidRDefault="00CD1553" w:rsidP="008A0FB1">
                            <w:pPr>
                              <w:pStyle w:val="tagline"/>
                              <w:rPr>
                                <w:b/>
                              </w:rPr>
                            </w:pPr>
                            <w:r w:rsidRPr="00CD1553">
                              <w:rPr>
                                <w:b/>
                                <w:sz w:val="18"/>
                                <w:szCs w:val="18"/>
                              </w:rPr>
                              <w:t>Disabled Resources Center, Inc</w:t>
                            </w:r>
                            <w:r w:rsidRPr="00CD1553">
                              <w:rPr>
                                <w:b/>
                              </w:rPr>
                              <w:t>.</w:t>
                            </w:r>
                          </w:p>
                          <w:p w:rsidR="00BF4149" w:rsidRDefault="00BF4149" w:rsidP="008A0FB1">
                            <w:pPr>
                              <w:pStyle w:val="tagline"/>
                              <w:rPr>
                                <w:b/>
                              </w:rPr>
                            </w:pPr>
                          </w:p>
                          <w:p w:rsidR="00BF4149" w:rsidRDefault="00BF4149" w:rsidP="008A0FB1">
                            <w:pPr>
                              <w:pStyle w:val="tagline"/>
                              <w:rPr>
                                <w:b/>
                              </w:rPr>
                            </w:pPr>
                          </w:p>
                          <w:p w:rsidR="00BF4149" w:rsidRDefault="00BF4149" w:rsidP="008A0FB1">
                            <w:pPr>
                              <w:pStyle w:val="tagline"/>
                              <w:rPr>
                                <w:b/>
                              </w:rPr>
                            </w:pPr>
                          </w:p>
                          <w:p w:rsidR="00BF4149" w:rsidRDefault="00BF4149" w:rsidP="008A0FB1">
                            <w:pPr>
                              <w:pStyle w:val="tagline"/>
                              <w:rPr>
                                <w:sz w:val="22"/>
                                <w:szCs w:val="22"/>
                              </w:rPr>
                            </w:pPr>
                            <w:r w:rsidRPr="00BF4149">
                              <w:rPr>
                                <w:b/>
                                <w:sz w:val="22"/>
                                <w:szCs w:val="22"/>
                              </w:rPr>
                              <w:t>This group will empower young adults with disabilities to have fun, make new friends, find valuable entertainment, learn and claim your rights, develop more independent living skills, incr</w:t>
                            </w:r>
                            <w:r w:rsidR="00E80C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ease your self-confidence, and </w:t>
                            </w:r>
                            <w:r w:rsidRPr="00BF4149">
                              <w:rPr>
                                <w:b/>
                                <w:sz w:val="22"/>
                                <w:szCs w:val="22"/>
                              </w:rPr>
                              <w:t>work together to help each other be more successful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E7EFF" w:rsidRDefault="00DE7EFF" w:rsidP="008A0FB1">
                            <w:pPr>
                              <w:pStyle w:val="tag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7EFF" w:rsidRDefault="00DE7EFF" w:rsidP="008A0FB1">
                            <w:pPr>
                              <w:pStyle w:val="tag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7EFF" w:rsidRDefault="00DE7EFF" w:rsidP="008A0FB1">
                            <w:pPr>
                              <w:pStyle w:val="tag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7EFF" w:rsidRDefault="00DE7EFF" w:rsidP="008A0FB1">
                            <w:pPr>
                              <w:pStyle w:val="tag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7EFF" w:rsidRPr="00BF4149" w:rsidRDefault="00DE7EFF" w:rsidP="008A0FB1">
                            <w:pPr>
                              <w:pStyle w:val="tag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2776" id="Text Box 28" o:spid="_x0000_s1031" type="#_x0000_t202" style="position:absolute;margin-left:47.25pt;margin-top:175.5pt;width:147.6pt;height:231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CD1553" w:rsidRPr="00CD1553" w:rsidRDefault="008E1533" w:rsidP="008A0FB1">
                      <w:pPr>
                        <w:pStyle w:val="tagline"/>
                        <w:rPr>
                          <w:i w:val="0"/>
                          <w:sz w:val="18"/>
                          <w:szCs w:val="18"/>
                        </w:rPr>
                      </w:pPr>
                      <w:r w:rsidRPr="00CD1553">
                        <w:rPr>
                          <w:i w:val="0"/>
                          <w:sz w:val="18"/>
                          <w:szCs w:val="18"/>
                        </w:rPr>
                        <w:t>Provided by</w:t>
                      </w:r>
                      <w:r w:rsidR="00CD1553" w:rsidRPr="00CD1553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69AB" w:rsidRDefault="00CD1553" w:rsidP="008A0FB1">
                      <w:pPr>
                        <w:pStyle w:val="tagline"/>
                        <w:rPr>
                          <w:b/>
                        </w:rPr>
                      </w:pPr>
                      <w:r w:rsidRPr="00CD1553">
                        <w:rPr>
                          <w:b/>
                          <w:sz w:val="18"/>
                          <w:szCs w:val="18"/>
                        </w:rPr>
                        <w:t>Disabled Resources Center, Inc</w:t>
                      </w:r>
                      <w:r w:rsidRPr="00CD1553">
                        <w:rPr>
                          <w:b/>
                        </w:rPr>
                        <w:t>.</w:t>
                      </w:r>
                    </w:p>
                    <w:p w:rsidR="00BF4149" w:rsidRDefault="00BF4149" w:rsidP="008A0FB1">
                      <w:pPr>
                        <w:pStyle w:val="tagline"/>
                        <w:rPr>
                          <w:b/>
                        </w:rPr>
                      </w:pPr>
                    </w:p>
                    <w:p w:rsidR="00BF4149" w:rsidRDefault="00BF4149" w:rsidP="008A0FB1">
                      <w:pPr>
                        <w:pStyle w:val="tagline"/>
                        <w:rPr>
                          <w:b/>
                        </w:rPr>
                      </w:pPr>
                    </w:p>
                    <w:p w:rsidR="00BF4149" w:rsidRDefault="00BF4149" w:rsidP="008A0FB1">
                      <w:pPr>
                        <w:pStyle w:val="tagline"/>
                        <w:rPr>
                          <w:b/>
                        </w:rPr>
                      </w:pPr>
                    </w:p>
                    <w:p w:rsidR="00BF4149" w:rsidRDefault="00BF4149" w:rsidP="008A0FB1">
                      <w:pPr>
                        <w:pStyle w:val="tagline"/>
                        <w:rPr>
                          <w:sz w:val="22"/>
                          <w:szCs w:val="22"/>
                        </w:rPr>
                      </w:pPr>
                      <w:r w:rsidRPr="00BF4149">
                        <w:rPr>
                          <w:b/>
                          <w:sz w:val="22"/>
                          <w:szCs w:val="22"/>
                        </w:rPr>
                        <w:t>This group will empower young adults with disabilities to have fun, make new friends, find valuable entertainment, learn and claim your rights, develop more independent living skills, incr</w:t>
                      </w:r>
                      <w:r w:rsidR="00E80CD1">
                        <w:rPr>
                          <w:b/>
                          <w:sz w:val="22"/>
                          <w:szCs w:val="22"/>
                        </w:rPr>
                        <w:t xml:space="preserve">ease your self-confidence, and </w:t>
                      </w:r>
                      <w:r w:rsidRPr="00BF4149">
                        <w:rPr>
                          <w:b/>
                          <w:sz w:val="22"/>
                          <w:szCs w:val="22"/>
                        </w:rPr>
                        <w:t>work together to help each other be more successful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E7EFF" w:rsidRDefault="00DE7EFF" w:rsidP="008A0FB1">
                      <w:pPr>
                        <w:pStyle w:val="tagline"/>
                        <w:rPr>
                          <w:sz w:val="22"/>
                          <w:szCs w:val="22"/>
                        </w:rPr>
                      </w:pPr>
                    </w:p>
                    <w:p w:rsidR="00DE7EFF" w:rsidRDefault="00DE7EFF" w:rsidP="008A0FB1">
                      <w:pPr>
                        <w:pStyle w:val="tagline"/>
                        <w:rPr>
                          <w:sz w:val="22"/>
                          <w:szCs w:val="22"/>
                        </w:rPr>
                      </w:pPr>
                    </w:p>
                    <w:p w:rsidR="00DE7EFF" w:rsidRDefault="00DE7EFF" w:rsidP="008A0FB1">
                      <w:pPr>
                        <w:pStyle w:val="tagline"/>
                        <w:rPr>
                          <w:sz w:val="22"/>
                          <w:szCs w:val="22"/>
                        </w:rPr>
                      </w:pPr>
                    </w:p>
                    <w:p w:rsidR="00DE7EFF" w:rsidRDefault="00DE7EFF" w:rsidP="008A0FB1">
                      <w:pPr>
                        <w:pStyle w:val="tagline"/>
                        <w:rPr>
                          <w:sz w:val="22"/>
                          <w:szCs w:val="22"/>
                        </w:rPr>
                      </w:pPr>
                    </w:p>
                    <w:p w:rsidR="00DE7EFF" w:rsidRPr="00BF4149" w:rsidRDefault="00DE7EFF" w:rsidP="008A0FB1">
                      <w:pPr>
                        <w:pStyle w:val="tag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ED7">
        <w:t xml:space="preserve"> </w:t>
      </w:r>
      <w:r w:rsidR="00F42716" w:rsidRPr="00F42716">
        <w:rPr>
          <w:noProof/>
        </w:rPr>
        <w:drawing>
          <wp:inline distT="0" distB="0" distL="0" distR="0" wp14:anchorId="683C5FFF" wp14:editId="6F3BB471">
            <wp:extent cx="781293" cy="49876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19" cy="4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C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64816" wp14:editId="1A8869B5">
                <wp:simplePos x="0" y="0"/>
                <wp:positionH relativeFrom="page">
                  <wp:posOffset>521335</wp:posOffset>
                </wp:positionH>
                <wp:positionV relativeFrom="page">
                  <wp:posOffset>9126855</wp:posOffset>
                </wp:positionV>
                <wp:extent cx="822325" cy="315595"/>
                <wp:effectExtent l="0" t="1905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28D" w:rsidRPr="0036528D" w:rsidRDefault="0036528D" w:rsidP="0036528D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4816" id="Text Box 34" o:spid="_x0000_s1032" type="#_x0000_t202" style="position:absolute;margin-left:41.05pt;margin-top:718.65pt;width:64.7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" filled="f" stroked="f" strokecolor="#333">
                <v:textbox inset="2.88pt,2.88pt,2.88pt,2.88pt">
                  <w:txbxContent>
                    <w:p w:rsidR="0036528D" w:rsidRPr="0036528D" w:rsidRDefault="0036528D" w:rsidP="0036528D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C4A">
        <w:rPr>
          <w:noProof/>
        </w:rPr>
        <w:drawing>
          <wp:anchor distT="0" distB="0" distL="114300" distR="114300" simplePos="0" relativeHeight="251681792" behindDoc="0" locked="0" layoutInCell="1" allowOverlap="1" wp14:anchorId="7E4C05F0" wp14:editId="458CC970">
            <wp:simplePos x="0" y="0"/>
            <wp:positionH relativeFrom="page">
              <wp:posOffset>557530</wp:posOffset>
            </wp:positionH>
            <wp:positionV relativeFrom="page">
              <wp:posOffset>547370</wp:posOffset>
            </wp:positionV>
            <wp:extent cx="2444750" cy="514985"/>
            <wp:effectExtent l="0" t="0" r="0" b="0"/>
            <wp:wrapNone/>
            <wp:docPr id="44" name="Picture 44" descr="C:\Users\gino\Desktop\connonly used\logo\DRC_Logo_Fin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ino\Desktop\connonly used\logo\DRC_Logo_Final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8B444" wp14:editId="5FC861BA">
                <wp:simplePos x="0" y="0"/>
                <wp:positionH relativeFrom="page">
                  <wp:posOffset>3535045</wp:posOffset>
                </wp:positionH>
                <wp:positionV relativeFrom="page">
                  <wp:posOffset>2825115</wp:posOffset>
                </wp:positionV>
                <wp:extent cx="2536190" cy="1920875"/>
                <wp:effectExtent l="127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77" w:rsidRPr="00232477" w:rsidRDefault="00232477" w:rsidP="00232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B444" id="Text Box 43" o:spid="_x0000_s1033" type="#_x0000_t202" style="position:absolute;margin-left:278.35pt;margin-top:222.45pt;width:199.7pt;height:151.2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jv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" filled="f" stroked="f">
                <v:textbox style="mso-fit-shape-to-text:t">
                  <w:txbxContent>
                    <w:p w:rsidR="00232477" w:rsidRPr="00232477" w:rsidRDefault="00232477" w:rsidP="002324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C4A">
        <w:rPr>
          <w:noProof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255A1249" wp14:editId="0B7C3BB6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F29F" id="Rectangle 27" o:spid="_x0000_s1026" style="position:absolute;margin-left:40.3pt;margin-top:153.2pt;width:162pt;height:593.1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E1C4A">
        <w:rPr>
          <w:noProof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80B69A5" wp14:editId="28E09F15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8414" id="Rectangle 25" o:spid="_x0000_s1026" style="position:absolute;margin-left:40.3pt;margin-top:92.15pt;width:540pt;height:63.4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E1C4A">
        <w:rPr>
          <w:noProof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4C43AEB0" wp14:editId="5B916968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3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C3CA" id="Rectangle 20" o:spid="_x0000_s1026" style="position:absolute;margin-left:472pt;margin-top:685.25pt;width:108pt;height:54pt;z-index:25161420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nF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PuR&#10;icX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E1C4A">
        <w:rPr>
          <w:noProof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7485A1F4" wp14:editId="45A3126A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415290"/>
                <wp:effectExtent l="0" t="444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CD1553" w:rsidRDefault="008E1533" w:rsidP="008A0FB1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CD1553">
                              <w:rPr>
                                <w:sz w:val="48"/>
                                <w:szCs w:val="48"/>
                              </w:rPr>
                              <w:t>TRANSITIONAL YOUNG</w:t>
                            </w:r>
                            <w:r w:rsidR="00CD1553" w:rsidRPr="00CD1553">
                              <w:rPr>
                                <w:sz w:val="48"/>
                                <w:szCs w:val="48"/>
                              </w:rPr>
                              <w:t xml:space="preserve"> ADULTS GROUP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A1F4" id="Text Box 26" o:spid="_x0000_s1034" type="#_x0000_t202" style="position:absolute;margin-left:58.3pt;margin-top:99.35pt;width:514.8pt;height:32.7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1F+w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CD1553" w:rsidRDefault="008E1533" w:rsidP="008A0FB1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CD1553">
                        <w:rPr>
                          <w:sz w:val="48"/>
                          <w:szCs w:val="48"/>
                        </w:rPr>
                        <w:t>TRANSITIONAL YOUNG</w:t>
                      </w:r>
                      <w:r w:rsidR="00CD1553" w:rsidRPr="00CD1553">
                        <w:rPr>
                          <w:sz w:val="48"/>
                          <w:szCs w:val="48"/>
                        </w:rPr>
                        <w:t xml:space="preserve"> ADULTS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716">
        <w:softHyphen/>
      </w:r>
      <w:r w:rsidR="00F42716">
        <w:softHyphen/>
      </w:r>
      <w:r w:rsidR="00F42716">
        <w:softHyphen/>
      </w:r>
      <w:r w:rsidR="00F42716">
        <w:softHyphen/>
      </w:r>
      <w:r w:rsidR="00025F64" w:rsidRPr="00025F64">
        <w:t xml:space="preserve"> </w:t>
      </w:r>
    </w:p>
    <w:p w:rsidR="003E6F76" w:rsidRPr="0036528D" w:rsidRDefault="00025F64" w:rsidP="0036528D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7F7AF0" wp14:editId="1C9C1026">
                <wp:simplePos x="0" y="0"/>
                <wp:positionH relativeFrom="column">
                  <wp:posOffset>2040890</wp:posOffset>
                </wp:positionH>
                <wp:positionV relativeFrom="paragraph">
                  <wp:posOffset>1657985</wp:posOffset>
                </wp:positionV>
                <wp:extent cx="2994660" cy="2095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64" w:rsidRDefault="00025F64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Aging out of </w:t>
                            </w:r>
                            <w:r w:rsidR="006C4E1C" w:rsidRPr="005F281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Foster Care? </w:t>
                            </w:r>
                          </w:p>
                          <w:p w:rsidR="00025F64" w:rsidRDefault="00025F64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25F64" w:rsidRDefault="006C4E1C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F281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Starting College? </w:t>
                            </w:r>
                          </w:p>
                          <w:p w:rsidR="00025F64" w:rsidRDefault="00025F64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C4E1C" w:rsidRPr="005F2818" w:rsidRDefault="006C4E1C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F2818">
                              <w:rPr>
                                <w:i/>
                                <w:sz w:val="32"/>
                                <w:szCs w:val="32"/>
                              </w:rPr>
                              <w:t>Beginning Employment?</w:t>
                            </w:r>
                          </w:p>
                          <w:p w:rsidR="00025F64" w:rsidRDefault="00025F64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C4E1C" w:rsidRPr="005F2818" w:rsidRDefault="006C4E1C" w:rsidP="006C4E1C">
                            <w:pPr>
                              <w:pStyle w:val="bodytex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Facing other </w:t>
                            </w:r>
                            <w:r w:rsidRPr="005F2818">
                              <w:rPr>
                                <w:i/>
                                <w:sz w:val="32"/>
                                <w:szCs w:val="32"/>
                              </w:rPr>
                              <w:t>challenges?</w:t>
                            </w:r>
                          </w:p>
                          <w:p w:rsidR="006C4E1C" w:rsidRDefault="006C4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7AF0" id="_x0000_s1035" type="#_x0000_t202" style="position:absolute;margin-left:160.7pt;margin-top:130.55pt;width:235.8pt;height:1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" filled="f" stroked="f">
                <v:textbox>
                  <w:txbxContent>
                    <w:p w:rsidR="00025F64" w:rsidRDefault="00025F64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Aging out of </w:t>
                      </w:r>
                      <w:r w:rsidR="006C4E1C" w:rsidRPr="005F2818">
                        <w:rPr>
                          <w:i/>
                          <w:sz w:val="32"/>
                          <w:szCs w:val="32"/>
                        </w:rPr>
                        <w:t xml:space="preserve">Foster Care? </w:t>
                      </w:r>
                    </w:p>
                    <w:p w:rsidR="00025F64" w:rsidRDefault="00025F64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25F64" w:rsidRDefault="006C4E1C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  <w:r w:rsidRPr="005F2818">
                        <w:rPr>
                          <w:i/>
                          <w:sz w:val="32"/>
                          <w:szCs w:val="32"/>
                        </w:rPr>
                        <w:t xml:space="preserve">Starting College? </w:t>
                      </w:r>
                    </w:p>
                    <w:p w:rsidR="00025F64" w:rsidRDefault="00025F64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6C4E1C" w:rsidRPr="005F2818" w:rsidRDefault="006C4E1C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  <w:r w:rsidRPr="005F2818">
                        <w:rPr>
                          <w:i/>
                          <w:sz w:val="32"/>
                          <w:szCs w:val="32"/>
                        </w:rPr>
                        <w:t>Beginning Employment?</w:t>
                      </w:r>
                    </w:p>
                    <w:p w:rsidR="00025F64" w:rsidRDefault="00025F64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6C4E1C" w:rsidRPr="005F2818" w:rsidRDefault="006C4E1C" w:rsidP="006C4E1C">
                      <w:pPr>
                        <w:pStyle w:val="bodytext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Facing other </w:t>
                      </w:r>
                      <w:r w:rsidRPr="005F2818">
                        <w:rPr>
                          <w:i/>
                          <w:sz w:val="32"/>
                          <w:szCs w:val="32"/>
                        </w:rPr>
                        <w:t>challenges?</w:t>
                      </w:r>
                    </w:p>
                    <w:p w:rsidR="006C4E1C" w:rsidRDefault="006C4E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79B2AED" wp14:editId="76CA9CC9">
            <wp:simplePos x="0" y="0"/>
            <wp:positionH relativeFrom="page">
              <wp:posOffset>4217670</wp:posOffset>
            </wp:positionH>
            <wp:positionV relativeFrom="page">
              <wp:posOffset>8724900</wp:posOffset>
            </wp:positionV>
            <wp:extent cx="2806489" cy="591185"/>
            <wp:effectExtent l="0" t="0" r="0" b="0"/>
            <wp:wrapNone/>
            <wp:docPr id="19" name="Picture 19" descr="C:\Users\gino\Desktop\connonly used\logo\DRC_Logo_Fin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ino\Desktop\connonly used\logo\DRC_Logo_Final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89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3"/>
    <w:rsid w:val="00000E6B"/>
    <w:rsid w:val="000020FD"/>
    <w:rsid w:val="00025F64"/>
    <w:rsid w:val="001126EA"/>
    <w:rsid w:val="001669AB"/>
    <w:rsid w:val="001E11B2"/>
    <w:rsid w:val="00232477"/>
    <w:rsid w:val="00262FD8"/>
    <w:rsid w:val="00273E8C"/>
    <w:rsid w:val="002866A0"/>
    <w:rsid w:val="0036528D"/>
    <w:rsid w:val="003E6F76"/>
    <w:rsid w:val="004117D6"/>
    <w:rsid w:val="00464871"/>
    <w:rsid w:val="004743F2"/>
    <w:rsid w:val="004B6556"/>
    <w:rsid w:val="004E03E4"/>
    <w:rsid w:val="00505D28"/>
    <w:rsid w:val="00506068"/>
    <w:rsid w:val="005063B3"/>
    <w:rsid w:val="005529CB"/>
    <w:rsid w:val="005A688B"/>
    <w:rsid w:val="005C05C2"/>
    <w:rsid w:val="005F2818"/>
    <w:rsid w:val="00604703"/>
    <w:rsid w:val="00616FB9"/>
    <w:rsid w:val="006B19C6"/>
    <w:rsid w:val="006B6847"/>
    <w:rsid w:val="006C4E1C"/>
    <w:rsid w:val="007515BF"/>
    <w:rsid w:val="007D54E3"/>
    <w:rsid w:val="007F1469"/>
    <w:rsid w:val="008A0FB1"/>
    <w:rsid w:val="008E1533"/>
    <w:rsid w:val="00AB7823"/>
    <w:rsid w:val="00AC28D7"/>
    <w:rsid w:val="00AC3631"/>
    <w:rsid w:val="00BD209F"/>
    <w:rsid w:val="00BF4149"/>
    <w:rsid w:val="00C05E35"/>
    <w:rsid w:val="00C35DAE"/>
    <w:rsid w:val="00CB2ACF"/>
    <w:rsid w:val="00CD1553"/>
    <w:rsid w:val="00D06B65"/>
    <w:rsid w:val="00DB2ED7"/>
    <w:rsid w:val="00DE7EFF"/>
    <w:rsid w:val="00E5550F"/>
    <w:rsid w:val="00E67AEF"/>
    <w:rsid w:val="00E80CD1"/>
    <w:rsid w:val="00EB57A3"/>
    <w:rsid w:val="00EE1C4A"/>
    <w:rsid w:val="00F0698B"/>
    <w:rsid w:val="00F42716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E8BDE3D2-56DB-446E-A158-C842F20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8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iot@drcinc.or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liot@drcinc.org" TargetMode="External"/><Relationship Id="rId11" Type="http://schemas.openxmlformats.org/officeDocument/2006/relationships/hyperlink" Target="mailto:info@drcinc.or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info@drcinc.org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o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Elliot</dc:creator>
  <cp:lastModifiedBy>Vincent Johnson</cp:lastModifiedBy>
  <cp:revision>2</cp:revision>
  <dcterms:created xsi:type="dcterms:W3CDTF">2017-01-19T22:46:00Z</dcterms:created>
  <dcterms:modified xsi:type="dcterms:W3CDTF">2017-01-19T22:46:00Z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