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0A" w:rsidRDefault="003D440A" w:rsidP="0036469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following organizations, grants, and individuals allow Disabled Resources Center, Inc., to provide the programs and services needed.  Thanks to the many people involved to make this happen.  </w:t>
      </w:r>
    </w:p>
    <w:p w:rsidR="003D440A" w:rsidRDefault="003D440A" w:rsidP="0036469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D440A" w:rsidRPr="00B55CB0" w:rsidRDefault="003D440A" w:rsidP="003646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55CB0">
        <w:rPr>
          <w:rFonts w:ascii="Arial" w:hAnsi="Arial" w:cs="Arial"/>
          <w:b/>
          <w:sz w:val="28"/>
          <w:szCs w:val="28"/>
          <w:u w:val="single"/>
        </w:rPr>
        <w:t>FUNDERS</w:t>
      </w:r>
    </w:p>
    <w:p w:rsidR="003D440A" w:rsidRPr="00B55CB0" w:rsidRDefault="003D440A" w:rsidP="003646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D440A" w:rsidRDefault="003D440A" w:rsidP="0036469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U.S. Department of Education Grant (IL Part C Program)</w:t>
      </w:r>
    </w:p>
    <w:p w:rsidR="003D440A" w:rsidRDefault="003D440A" w:rsidP="0036469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Discretionary Funds from Supervisor Knabe</w:t>
      </w:r>
    </w:p>
    <w:p w:rsidR="003D440A" w:rsidRDefault="003D440A" w:rsidP="0036469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 of Long Beach Emergency Solutions Grant</w:t>
      </w:r>
    </w:p>
    <w:p w:rsidR="003D440A" w:rsidRDefault="003D440A" w:rsidP="0036469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 of Long Beach Emergency Shelter Solution Grant</w:t>
      </w:r>
    </w:p>
    <w:p w:rsidR="003D440A" w:rsidRDefault="003D440A" w:rsidP="0036469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Edison International Community Grant</w:t>
      </w:r>
    </w:p>
    <w:p w:rsidR="003D440A" w:rsidRDefault="003D440A" w:rsidP="0036469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Ticket to Work Employment Network (EN)</w:t>
      </w:r>
    </w:p>
    <w:p w:rsidR="003D440A" w:rsidRDefault="003D440A" w:rsidP="0036469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United Way Utility Assistance Fund</w:t>
      </w:r>
    </w:p>
    <w:p w:rsidR="003D440A" w:rsidRDefault="003D440A" w:rsidP="0036469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Union Bank Even Scholarship Grant for DRC’s 38</w:t>
      </w:r>
      <w:r w:rsidRPr="002B567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Annual Dinner</w:t>
      </w:r>
    </w:p>
    <w:p w:rsidR="003D440A" w:rsidRDefault="003D440A" w:rsidP="0036469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Employees Community Fund of Boeing California</w:t>
      </w:r>
    </w:p>
    <w:p w:rsidR="003D440A" w:rsidRDefault="003D440A" w:rsidP="0036469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Angeles Metro New Freedom Grant</w:t>
      </w:r>
    </w:p>
    <w:p w:rsidR="003D440A" w:rsidRDefault="003D440A" w:rsidP="0036469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California Foundation for Independent Living Centers (CFILC) Grant</w:t>
      </w:r>
    </w:p>
    <w:p w:rsidR="003D440A" w:rsidRDefault="003D440A" w:rsidP="0036469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 of Rehabilitation (DOR) Title 7B Benefits Planning Leading to Employment Grant</w:t>
      </w:r>
    </w:p>
    <w:p w:rsidR="003D440A" w:rsidRDefault="003D440A" w:rsidP="0036469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Continuation Award Grant, Federal Grant H132A10012</w:t>
      </w:r>
    </w:p>
    <w:p w:rsidR="003D440A" w:rsidRDefault="003D440A" w:rsidP="0036469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Southern California Edison Emergency “CARE” Capitalization Fee Program Grant</w:t>
      </w:r>
    </w:p>
    <w:p w:rsidR="003D440A" w:rsidRDefault="003D440A" w:rsidP="0036469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Sidney Stern Memorial Trust</w:t>
      </w:r>
    </w:p>
    <w:p w:rsidR="003D440A" w:rsidRDefault="003D440A" w:rsidP="0036469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Covered California as Certified Enrollment Entity</w:t>
      </w:r>
    </w:p>
    <w:p w:rsidR="003D440A" w:rsidRDefault="003D440A" w:rsidP="0036469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Josephine S. Gumbiner Foundation Grant</w:t>
      </w:r>
    </w:p>
    <w:p w:rsidR="003D440A" w:rsidRDefault="003D440A" w:rsidP="0036469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Otto P. Berdach Trust Grant</w:t>
      </w:r>
    </w:p>
    <w:p w:rsidR="003D440A" w:rsidRDefault="003D440A" w:rsidP="0036469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Disability Capitol Action Day Scholarship Award</w:t>
      </w:r>
    </w:p>
    <w:p w:rsidR="003D440A" w:rsidRDefault="003D440A" w:rsidP="0036469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DOR Title VIIB Transitional Funding Grant</w:t>
      </w:r>
    </w:p>
    <w:p w:rsidR="003D440A" w:rsidRDefault="003D440A" w:rsidP="0036469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 204/SSR (Social Services) Grant</w:t>
      </w:r>
    </w:p>
    <w:p w:rsidR="003D440A" w:rsidRDefault="003D440A" w:rsidP="0036469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U.S. Department of Education Title VIIC Grant</w:t>
      </w:r>
    </w:p>
    <w:p w:rsidR="003D440A" w:rsidRDefault="003D440A" w:rsidP="0036469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United Way Employee Giving Campaign</w:t>
      </w:r>
    </w:p>
    <w:p w:rsidR="003D440A" w:rsidRDefault="003D440A" w:rsidP="0036469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Jerry Stein Living Trust</w:t>
      </w:r>
    </w:p>
    <w:p w:rsidR="003D440A" w:rsidRDefault="003D440A" w:rsidP="0036469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Northru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p Grumman Employees Charity Organization</w:t>
      </w:r>
    </w:p>
    <w:p w:rsidR="003D440A" w:rsidRDefault="003D440A" w:rsidP="0036469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D440A" w:rsidRDefault="003D440A" w:rsidP="0036469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D440A" w:rsidRDefault="003D440A" w:rsidP="0036469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D440A" w:rsidRDefault="003D440A" w:rsidP="0036469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D440A" w:rsidRPr="00107CD9" w:rsidRDefault="003D440A" w:rsidP="006304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07CD9">
        <w:rPr>
          <w:rFonts w:ascii="Arial" w:hAnsi="Arial" w:cs="Arial"/>
          <w:b/>
          <w:sz w:val="28"/>
          <w:szCs w:val="28"/>
        </w:rPr>
        <w:t xml:space="preserve">See the list of Dinner Donors 2014 on the reverse side.  </w:t>
      </w:r>
    </w:p>
    <w:sectPr w:rsidR="003D440A" w:rsidRPr="00107CD9" w:rsidSect="000C4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693"/>
    <w:rsid w:val="000C4ACA"/>
    <w:rsid w:val="00107CD9"/>
    <w:rsid w:val="00167B4D"/>
    <w:rsid w:val="002B567E"/>
    <w:rsid w:val="00364693"/>
    <w:rsid w:val="003D440A"/>
    <w:rsid w:val="00552898"/>
    <w:rsid w:val="0063046E"/>
    <w:rsid w:val="00647FAF"/>
    <w:rsid w:val="0081715F"/>
    <w:rsid w:val="00843C8B"/>
    <w:rsid w:val="00A878EC"/>
    <w:rsid w:val="00B42A04"/>
    <w:rsid w:val="00B55CB0"/>
    <w:rsid w:val="00F92CD7"/>
    <w:rsid w:val="00FC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C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213</Words>
  <Characters>1215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organizations, grants, and individuals allow Disabled Resources Center, Inc</dc:title>
  <dc:subject/>
  <dc:creator>Gail Thomas</dc:creator>
  <cp:keywords/>
  <dc:description/>
  <cp:lastModifiedBy>DRC-Lab 10</cp:lastModifiedBy>
  <cp:revision>2</cp:revision>
  <cp:lastPrinted>2014-08-29T16:05:00Z</cp:lastPrinted>
  <dcterms:created xsi:type="dcterms:W3CDTF">2014-09-17T21:10:00Z</dcterms:created>
  <dcterms:modified xsi:type="dcterms:W3CDTF">2014-09-17T21:10:00Z</dcterms:modified>
</cp:coreProperties>
</file>